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Default="00C81358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 w:rsidRPr="00C81358">
        <w:rPr>
          <w:b/>
          <w:i/>
          <w:color w:val="FF0000"/>
          <w:sz w:val="22"/>
        </w:rPr>
        <w:t xml:space="preserve">Adresser le formulaire rempli par mail </w:t>
      </w:r>
      <w:r w:rsidR="00F17EA4">
        <w:rPr>
          <w:b/>
          <w:i/>
          <w:color w:val="FF0000"/>
          <w:sz w:val="22"/>
        </w:rPr>
        <w:t>à</w:t>
      </w:r>
      <w:r w:rsidR="009772F3">
        <w:rPr>
          <w:b/>
          <w:i/>
          <w:color w:val="FF0000"/>
          <w:sz w:val="22"/>
        </w:rPr>
        <w:t xml:space="preserve"> :</w:t>
      </w:r>
    </w:p>
    <w:bookmarkStart w:id="0" w:name="_GoBack"/>
    <w:p w:rsidR="009772F3" w:rsidRDefault="009772F3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49.75pt;height:18pt" o:ole="">
            <v:imagedata r:id="rId8" o:title=""/>
          </v:shape>
          <w:control r:id="rId9" w:name="TextBox15" w:shapeid="_x0000_i1093"/>
        </w:object>
      </w:r>
      <w:bookmarkEnd w:id="0"/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D43FEB" w:rsidRPr="00EC3204" w:rsidRDefault="00BC18B2" w:rsidP="00BC18B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spacing w:line="360" w:lineRule="auto"/>
        <w:ind w:right="1"/>
        <w:rPr>
          <w:b/>
          <w:sz w:val="22"/>
        </w:rPr>
      </w:pPr>
      <w:r w:rsidRPr="00EC3204">
        <w:rPr>
          <w:b/>
          <w:sz w:val="22"/>
        </w:rPr>
        <w:t>N° :</w:t>
      </w:r>
      <w:r w:rsidR="006D063F">
        <w:rPr>
          <w:b/>
          <w:sz w:val="22"/>
        </w:rPr>
        <w:t xml:space="preserve"> </w:t>
      </w:r>
      <w:r w:rsidR="006D063F">
        <w:rPr>
          <w:b/>
        </w:rPr>
        <w:object w:dxaOrig="1440" w:dyaOrig="1440">
          <v:shape id="_x0000_i1061" type="#_x0000_t75" style="width:48.75pt;height:18pt" o:ole="">
            <v:imagedata r:id="rId10" o:title=""/>
          </v:shape>
          <w:control r:id="rId11" w:name="TextBox3" w:shapeid="_x0000_i1061"/>
        </w:object>
      </w:r>
      <w:r w:rsidRPr="00EC3204">
        <w:rPr>
          <w:b/>
          <w:sz w:val="22"/>
        </w:rPr>
        <w:t xml:space="preserve"> </w:t>
      </w:r>
      <w:r w:rsidRPr="00EC3204">
        <w:rPr>
          <w:b/>
          <w:sz w:val="22"/>
        </w:rPr>
        <w:tab/>
      </w:r>
    </w:p>
    <w:p w:rsidR="00D43FEB" w:rsidRPr="00EC3204" w:rsidRDefault="00C50987" w:rsidP="00C50987">
      <w:pPr>
        <w:tabs>
          <w:tab w:val="left" w:pos="4536"/>
        </w:tabs>
        <w:ind w:right="1"/>
        <w:rPr>
          <w:sz w:val="22"/>
        </w:rPr>
      </w:pPr>
      <w:r w:rsidRPr="00EC3204">
        <w:rPr>
          <w:sz w:val="18"/>
        </w:rPr>
        <w:t>(N° à renseigner par le Pilote</w:t>
      </w:r>
      <w:r w:rsidR="00E0069A">
        <w:rPr>
          <w:sz w:val="18"/>
        </w:rPr>
        <w:t xml:space="preserve"> </w:t>
      </w:r>
      <w:r w:rsidRPr="00EC3204">
        <w:rPr>
          <w:sz w:val="18"/>
        </w:rPr>
        <w:t>ou Gestionnaire du processus)</w:t>
      </w:r>
      <w:r w:rsidR="00D43FEB" w:rsidRPr="00EC3204">
        <w:rPr>
          <w:sz w:val="22"/>
        </w:rPr>
        <w:tab/>
      </w:r>
    </w:p>
    <w:p w:rsidR="00F62B9F" w:rsidRPr="00E0069A" w:rsidRDefault="00F62B9F">
      <w:pPr>
        <w:tabs>
          <w:tab w:val="left" w:pos="4536"/>
        </w:tabs>
        <w:spacing w:line="360" w:lineRule="auto"/>
        <w:ind w:right="1"/>
        <w:rPr>
          <w:b/>
          <w:sz w:val="12"/>
        </w:rPr>
      </w:pPr>
    </w:p>
    <w:p w:rsidR="00F62B9F" w:rsidRPr="00EC3204" w:rsidRDefault="00D43FEB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851"/>
          <w:tab w:val="left" w:pos="2268"/>
          <w:tab w:val="left" w:pos="4253"/>
          <w:tab w:val="left" w:pos="7655"/>
        </w:tabs>
        <w:ind w:left="1" w:hanging="1"/>
        <w:rPr>
          <w:b/>
          <w:sz w:val="22"/>
        </w:rPr>
      </w:pPr>
      <w:r w:rsidRPr="00EC3204">
        <w:rPr>
          <w:b/>
          <w:sz w:val="22"/>
        </w:rPr>
        <w:tab/>
      </w:r>
      <w:r w:rsidRPr="00EC3204">
        <w:rPr>
          <w:b/>
          <w:sz w:val="22"/>
        </w:rPr>
        <w:tab/>
      </w:r>
    </w:p>
    <w:p w:rsidR="00F62B9F" w:rsidRPr="00EC3204" w:rsidRDefault="00EC3204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1134"/>
          <w:tab w:val="left" w:pos="2268"/>
          <w:tab w:val="left" w:pos="3686"/>
          <w:tab w:val="left" w:pos="7425"/>
          <w:tab w:val="left" w:pos="751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="00997238">
        <w:rPr>
          <w:b/>
          <w:sz w:val="22"/>
        </w:rPr>
        <w:t xml:space="preserve">Proposition d’Amélioration  </w:t>
      </w:r>
      <w:r w:rsidR="006D063F">
        <w:rPr>
          <w:b/>
          <w:sz w:val="22"/>
        </w:rPr>
        <w:t xml:space="preserve">   </w:t>
      </w:r>
      <w:r w:rsidR="006D063F">
        <w:rPr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6D063F">
        <w:rPr>
          <w:b/>
          <w:sz w:val="22"/>
        </w:rPr>
        <w:instrText xml:space="preserve"> FORMCHECKBOX </w:instrText>
      </w:r>
      <w:r w:rsidR="009B1E93">
        <w:rPr>
          <w:b/>
          <w:sz w:val="22"/>
        </w:rPr>
      </w:r>
      <w:r w:rsidR="009B1E93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1"/>
      <w:r w:rsidR="00997238">
        <w:rPr>
          <w:b/>
          <w:sz w:val="22"/>
        </w:rPr>
        <w:tab/>
        <w:t xml:space="preserve">                                                  Anomalie </w:t>
      </w:r>
      <w:r w:rsidR="00997238">
        <w:rPr>
          <w:b/>
          <w:sz w:val="22"/>
        </w:rPr>
        <w:tab/>
      </w:r>
      <w:r w:rsidR="006D063F">
        <w:rPr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D063F">
        <w:rPr>
          <w:b/>
          <w:sz w:val="22"/>
        </w:rPr>
        <w:instrText xml:space="preserve"> FORMCHECKBOX </w:instrText>
      </w:r>
      <w:r w:rsidR="009B1E93">
        <w:rPr>
          <w:b/>
          <w:sz w:val="22"/>
        </w:rPr>
      </w:r>
      <w:r w:rsidR="009B1E93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2"/>
    </w:p>
    <w:p w:rsidR="00D43FEB" w:rsidRPr="00E0069A" w:rsidRDefault="00D43FEB">
      <w:pPr>
        <w:pStyle w:val="Corpsdetexte3"/>
        <w:tabs>
          <w:tab w:val="left" w:pos="2268"/>
          <w:tab w:val="left" w:pos="2977"/>
          <w:tab w:val="left" w:pos="4820"/>
          <w:tab w:val="left" w:pos="5387"/>
          <w:tab w:val="left" w:pos="5529"/>
        </w:tabs>
        <w:spacing w:line="360" w:lineRule="auto"/>
        <w:ind w:left="1" w:hanging="1"/>
        <w:rPr>
          <w:b/>
          <w:sz w:val="12"/>
        </w:rPr>
      </w:pPr>
    </w:p>
    <w:tbl>
      <w:tblPr>
        <w:tblW w:w="9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3049"/>
      </w:tblGrid>
      <w:tr w:rsidR="00D02863" w:rsidRPr="00EC3204" w:rsidTr="006A1CDC">
        <w:trPr>
          <w:trHeight w:val="674"/>
        </w:trPr>
        <w:tc>
          <w:tcPr>
            <w:tcW w:w="9338" w:type="dxa"/>
            <w:gridSpan w:val="2"/>
            <w:shd w:val="clear" w:color="auto" w:fill="F2F2F2"/>
          </w:tcPr>
          <w:p w:rsidR="00D02863" w:rsidRPr="00EC3204" w:rsidRDefault="00D02863" w:rsidP="00A15088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</w:t>
            </w:r>
            <w:r w:rsidR="00A15088">
              <w:rPr>
                <w:rFonts w:ascii="Times New Roman" w:hAnsi="Times New Roman"/>
                <w:b/>
              </w:rPr>
              <w:t>la personne émettrice (Personnel, Intervenant, Etudiant…)</w:t>
            </w:r>
          </w:p>
        </w:tc>
      </w:tr>
      <w:tr w:rsidR="00120DA1" w:rsidRPr="00EC3204" w:rsidTr="006A1CDC">
        <w:trPr>
          <w:trHeight w:val="8336"/>
        </w:trPr>
        <w:tc>
          <w:tcPr>
            <w:tcW w:w="9338" w:type="dxa"/>
            <w:gridSpan w:val="2"/>
            <w:shd w:val="clear" w:color="auto" w:fill="FFFFFF"/>
          </w:tcPr>
          <w:p w:rsidR="00120DA1" w:rsidRPr="00EC3204" w:rsidRDefault="00120DA1" w:rsidP="00120DA1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>Processus concerné(s)</w:t>
            </w:r>
            <w:r w:rsidR="00A15088"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: </w:t>
            </w:r>
            <w:r w:rsidR="006D063F">
              <w:rPr>
                <w:rFonts w:ascii="Times New Roman" w:hAnsi="Times New Roman"/>
              </w:rPr>
              <w:object w:dxaOrig="1440" w:dyaOrig="1440">
                <v:shape id="_x0000_i1063" type="#_x0000_t75" style="width:331.5pt;height:18pt" o:ole="">
                  <v:imagedata r:id="rId12" o:title=""/>
                </v:shape>
                <w:control r:id="rId13" w:name="TextBox1" w:shapeid="_x0000_i1063"/>
              </w:object>
            </w:r>
            <w:r w:rsidRPr="00EC3204">
              <w:rPr>
                <w:rFonts w:ascii="Times New Roman" w:hAnsi="Times New Roman"/>
              </w:rPr>
              <w:tab/>
            </w:r>
            <w:r w:rsidRPr="00EC3204">
              <w:rPr>
                <w:rFonts w:ascii="Times New Roman" w:hAnsi="Times New Roman"/>
              </w:rPr>
              <w:tab/>
            </w:r>
          </w:p>
          <w:p w:rsidR="00120DA1" w:rsidRPr="00705F12" w:rsidRDefault="00120DA1" w:rsidP="00120DA1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sz w:val="12"/>
              </w:rPr>
            </w:pPr>
          </w:p>
          <w:p w:rsidR="00120DA1" w:rsidRPr="006D063F" w:rsidRDefault="00997238" w:rsidP="006D063F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Description de l’anomalie ou proposition d’amélioration :</w:t>
            </w:r>
            <w:r w:rsidR="006D063F">
              <w:rPr>
                <w:rFonts w:ascii="Times New Roman" w:hAnsi="Times New Roman"/>
              </w:rPr>
              <w:object w:dxaOrig="1440" w:dyaOrig="1440">
                <v:shape id="_x0000_i1065" type="#_x0000_t75" style="width:437.25pt;height:331.5pt" o:ole="">
                  <v:imagedata r:id="rId14" o:title=""/>
                </v:shape>
                <w:control r:id="rId15" w:name="TextBox2" w:shapeid="_x0000_i1065"/>
              </w:object>
            </w:r>
          </w:p>
        </w:tc>
      </w:tr>
      <w:tr w:rsidR="00387748" w:rsidRPr="00EC3204" w:rsidTr="006A1CDC">
        <w:trPr>
          <w:trHeight w:val="1265"/>
        </w:trPr>
        <w:tc>
          <w:tcPr>
            <w:tcW w:w="628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</w:t>
            </w:r>
            <w:r w:rsidR="00B95818">
              <w:rPr>
                <w:rFonts w:ascii="Times New Roman" w:hAnsi="Times New Roman"/>
                <w:b/>
              </w:rPr>
              <w:t xml:space="preserve">, prénom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440" w:dyaOrig="1440">
                <v:shape id="_x0000_i1067" type="#_x0000_t75" style="width:285.75pt;height:25.5pt" o:ole="">
                  <v:imagedata r:id="rId16" o:title=""/>
                </v:shape>
                <w:control r:id="rId17" w:name="TextBox9" w:shapeid="_x0000_i1067"/>
              </w:object>
            </w:r>
          </w:p>
        </w:tc>
        <w:tc>
          <w:tcPr>
            <w:tcW w:w="304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440" w:dyaOrig="1440">
                <v:shape id="_x0000_i1069" type="#_x0000_t75" style="width:122.25pt;height:25.5pt" o:ole="">
                  <v:imagedata r:id="rId18" o:title=""/>
                </v:shape>
                <w:control r:id="rId19" w:name="TextBox10" w:shapeid="_x0000_i1069"/>
              </w:object>
            </w:r>
          </w:p>
        </w:tc>
      </w:tr>
      <w:tr w:rsidR="00673086" w:rsidRPr="00EC3204" w:rsidTr="002D0731">
        <w:trPr>
          <w:trHeight w:val="436"/>
        </w:trPr>
        <w:tc>
          <w:tcPr>
            <w:tcW w:w="9338" w:type="dxa"/>
            <w:gridSpan w:val="2"/>
            <w:shd w:val="clear" w:color="auto" w:fill="F2F2F2"/>
          </w:tcPr>
          <w:p w:rsidR="00673086" w:rsidRPr="00EC3204" w:rsidRDefault="00673086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Adresse mail : </w:t>
            </w:r>
            <w:r>
              <w:rPr>
                <w:rFonts w:ascii="Times New Roman" w:hAnsi="Times New Roman"/>
                <w:b/>
              </w:rPr>
              <w:object w:dxaOrig="1440" w:dyaOrig="1440">
                <v:shape id="_x0000_i1071" type="#_x0000_t75" style="width:351.75pt;height:18pt" o:ole="">
                  <v:imagedata r:id="rId20" o:title=""/>
                </v:shape>
                <w:control r:id="rId21" w:name="TextBox5" w:shapeid="_x0000_i1071"/>
              </w:object>
            </w:r>
          </w:p>
        </w:tc>
      </w:tr>
    </w:tbl>
    <w:p w:rsidR="00E0069A" w:rsidRDefault="00997238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  <w:r w:rsidRPr="00EC3204">
        <w:rPr>
          <w:b/>
        </w:rPr>
        <w:lastRenderedPageBreak/>
        <w:t>N° :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0"/>
        </w:rPr>
        <w:object w:dxaOrig="1440" w:dyaOrig="1440">
          <v:shape id="_x0000_i1073" type="#_x0000_t75" style="width:48.75pt;height:18pt" o:ole="">
            <v:imagedata r:id="rId10" o:title=""/>
          </v:shape>
          <w:control r:id="rId22" w:name="TextBox31" w:shapeid="_x0000_i1073"/>
        </w:object>
      </w:r>
      <w:r w:rsidR="000F235C">
        <w:rPr>
          <w:rFonts w:ascii="Times New Roman" w:hAnsi="Times New Roman"/>
          <w:b/>
          <w:sz w:val="20"/>
        </w:rPr>
        <w:t xml:space="preserve">             Fiche à</w:t>
      </w:r>
      <w:r w:rsidR="000F235C" w:rsidRPr="00EC3204">
        <w:rPr>
          <w:rFonts w:ascii="Times New Roman" w:hAnsi="Times New Roman"/>
          <w:b/>
        </w:rPr>
        <w:t xml:space="preserve"> compléter par le Pilote ou Gestionnaire de Processus</w:t>
      </w:r>
    </w:p>
    <w:p w:rsidR="00673086" w:rsidRPr="00673086" w:rsidRDefault="00673086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8"/>
        </w:rPr>
      </w:pPr>
    </w:p>
    <w:p w:rsidR="00673086" w:rsidRPr="00673086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sz w:val="24"/>
        </w:rPr>
      </w:pPr>
      <w:r w:rsidRPr="00673086">
        <w:rPr>
          <w:b/>
          <w:i/>
          <w:sz w:val="24"/>
        </w:rPr>
        <w:t>Adresser un accusé de réception à l’émetteur de la fiche.</w:t>
      </w:r>
    </w:p>
    <w:p w:rsidR="00673086" w:rsidRPr="00C81358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i/>
          <w:color w:val="FF0000"/>
          <w:sz w:val="22"/>
        </w:rPr>
      </w:pPr>
    </w:p>
    <w:p w:rsidR="006A1CDC" w:rsidRPr="00673086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A1CDC" w:rsidTr="006A1CDC">
        <w:tc>
          <w:tcPr>
            <w:tcW w:w="9063" w:type="dxa"/>
          </w:tcPr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9B1E93">
              <w:rPr>
                <w:rFonts w:ascii="Times New Roman" w:hAnsi="Times New Roman"/>
                <w:b/>
              </w:rPr>
            </w:r>
            <w:r w:rsidR="009B1E93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Action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C66EB3">
              <w:rPr>
                <w:rFonts w:ascii="Times New Roman" w:hAnsi="Times New Roman"/>
              </w:rPr>
              <w:t>importante ou nécessitant un suivi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à inscrire</w:t>
            </w:r>
            <w:r w:rsidRPr="00EC3204">
              <w:rPr>
                <w:rFonts w:ascii="Times New Roman" w:hAnsi="Times New Roman"/>
                <w:b/>
              </w:rPr>
              <w:t xml:space="preserve"> au Plan d’Action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6A1CDC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b/>
                <w:sz w:val="12"/>
              </w:rPr>
            </w:pPr>
            <w:r w:rsidRPr="00EC3204">
              <w:rPr>
                <w:rFonts w:ascii="Times New Roman" w:hAnsi="Times New Roman"/>
                <w:b/>
              </w:rPr>
              <w:t>Action N°</w:t>
            </w:r>
            <w:r>
              <w:rPr>
                <w:rFonts w:ascii="Times New Roman" w:hAnsi="Times New Roman"/>
                <w:b/>
              </w:rPr>
              <w:t xml:space="preserve"> (cf. référence plan actions) 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object w:dxaOrig="1440" w:dyaOrig="1440">
                <v:shape id="_x0000_i1075" type="#_x0000_t75" style="width:1in;height:18pt" o:ole="">
                  <v:imagedata r:id="rId23" o:title=""/>
                </v:shape>
                <w:control r:id="rId24" w:name="TextBox51" w:shapeid="_x0000_i1075"/>
              </w:objec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A1CDC" w:rsidRPr="00EC3204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2797"/>
      </w:tblGrid>
      <w:tr w:rsidR="00120DA1" w:rsidRPr="00EC3204" w:rsidTr="006A1CDC">
        <w:tc>
          <w:tcPr>
            <w:tcW w:w="9068" w:type="dxa"/>
            <w:gridSpan w:val="2"/>
            <w:tcBorders>
              <w:bottom w:val="nil"/>
            </w:tcBorders>
            <w:shd w:val="clear" w:color="auto" w:fill="FFFFFF"/>
          </w:tcPr>
          <w:p w:rsidR="00FF4BF8" w:rsidRPr="00FC59C0" w:rsidRDefault="000F235C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9B1E93">
              <w:rPr>
                <w:rFonts w:ascii="Times New Roman" w:hAnsi="Times New Roman"/>
                <w:b/>
              </w:rPr>
            </w:r>
            <w:r w:rsidR="009B1E93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FC59C0">
              <w:rPr>
                <w:rFonts w:ascii="Times New Roman" w:hAnsi="Times New Roman"/>
                <w:b/>
              </w:rPr>
              <w:t>Action non inscrite au Plan d’Action </w:t>
            </w:r>
            <w:r w:rsidRPr="00FC59C0">
              <w:rPr>
                <w:rFonts w:ascii="Times New Roman" w:hAnsi="Times New Roman"/>
              </w:rPr>
              <w:t>(Non-conformité peu impactante ou ponctuelle)</w:t>
            </w:r>
            <w:r w:rsidRPr="00FC59C0">
              <w:rPr>
                <w:rFonts w:ascii="Times New Roman" w:hAnsi="Times New Roman"/>
                <w:b/>
              </w:rPr>
              <w:t xml:space="preserve"> :</w:t>
            </w:r>
          </w:p>
          <w:p w:rsidR="006D063F" w:rsidRDefault="00FF4BF8" w:rsidP="00DE30B6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  <w:r w:rsidRPr="00D02863">
              <w:rPr>
                <w:rFonts w:ascii="Times New Roman" w:hAnsi="Times New Roman"/>
                <w:b/>
              </w:rPr>
              <w:t xml:space="preserve"> d’Amélioration</w:t>
            </w:r>
            <w:r>
              <w:rPr>
                <w:rFonts w:ascii="Times New Roman" w:hAnsi="Times New Roman"/>
                <w:b/>
              </w:rPr>
              <w:t xml:space="preserve"> retenue</w:t>
            </w:r>
            <w:r w:rsidRPr="00D02863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(si non retenue préciser pourquoi) </w:t>
            </w:r>
            <w:r w:rsidRPr="00D02863">
              <w:rPr>
                <w:rFonts w:ascii="Times New Roman" w:hAnsi="Times New Roman"/>
                <w:b/>
              </w:rPr>
              <w:t>:</w:t>
            </w:r>
          </w:p>
          <w:p w:rsidR="00987DAF" w:rsidRPr="00EC3204" w:rsidRDefault="00987DA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440" w:dyaOrig="1440">
                <v:shape id="_x0000_i1077" type="#_x0000_t75" style="width:440.25pt;height:134.25pt" o:ole="">
                  <v:imagedata r:id="rId25" o:title=""/>
                </v:shape>
                <w:control r:id="rId26" w:name="TextBox4" w:shapeid="_x0000_i1077"/>
              </w:object>
            </w:r>
          </w:p>
          <w:p w:rsidR="00FF4BF8" w:rsidRPr="006D063F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EC3204" w:rsidRPr="00C66EB3" w:rsidRDefault="00EC3204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0"/>
              </w:rPr>
            </w:pPr>
          </w:p>
          <w:p w:rsidR="00FF4BF8" w:rsidRPr="00EC3204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Personne responsable de sa mise en œuvre</w:t>
            </w:r>
            <w:r w:rsidRPr="00D02863">
              <w:rPr>
                <w:rFonts w:ascii="Times New Roman" w:hAnsi="Times New Roman"/>
                <w:b/>
              </w:rPr>
              <w:t xml:space="preserve"> :</w:t>
            </w:r>
            <w:r w:rsidR="006D063F">
              <w:rPr>
                <w:rFonts w:ascii="Times New Roman" w:hAnsi="Times New Roman"/>
                <w:b/>
              </w:rPr>
              <w:t xml:space="preserve"> </w:t>
            </w:r>
            <w:r w:rsidR="006D063F">
              <w:rPr>
                <w:rFonts w:ascii="Times New Roman" w:hAnsi="Times New Roman"/>
                <w:b/>
              </w:rPr>
              <w:object w:dxaOrig="1440" w:dyaOrig="1440">
                <v:shape id="_x0000_i1079" type="#_x0000_t75" style="width:234.75pt;height:18pt" o:ole="">
                  <v:imagedata r:id="rId27" o:title=""/>
                </v:shape>
                <w:control r:id="rId28" w:name="TextBox6" w:shapeid="_x0000_i1079"/>
              </w:object>
            </w:r>
          </w:p>
          <w:p w:rsidR="00FF4BF8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D02863">
              <w:rPr>
                <w:rFonts w:ascii="Times New Roman" w:hAnsi="Times New Roman"/>
                <w:b/>
              </w:rPr>
              <w:t xml:space="preserve">Echéance de Traitement : </w:t>
            </w:r>
            <w:r w:rsidR="006D063F">
              <w:rPr>
                <w:rFonts w:ascii="Times New Roman" w:hAnsi="Times New Roman"/>
                <w:b/>
              </w:rPr>
              <w:object w:dxaOrig="1440" w:dyaOrig="1440">
                <v:shape id="_x0000_i1081" type="#_x0000_t75" style="width:131.25pt;height:18pt" o:ole="">
                  <v:imagedata r:id="rId29" o:title=""/>
                </v:shape>
                <w:control r:id="rId30" w:name="TextBox7" w:shapeid="_x0000_i1081"/>
              </w:object>
            </w:r>
          </w:p>
          <w:p w:rsidR="006D063F" w:rsidRPr="006D063F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</w:tc>
      </w:tr>
      <w:tr w:rsidR="00387748" w:rsidRPr="00EC3204" w:rsidTr="006A1CDC">
        <w:trPr>
          <w:trHeight w:val="135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</w:t>
            </w:r>
            <w:r w:rsidR="000F235C">
              <w:rPr>
                <w:rFonts w:ascii="Times New Roman" w:hAnsi="Times New Roman"/>
                <w:b/>
              </w:rPr>
              <w:t xml:space="preserve">(pilote ou gestionnaire)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440" w:dyaOrig="1440">
                <v:shape id="_x0000_i1083" type="#_x0000_t75" style="width:291pt;height:31.5pt" o:ole="">
                  <v:imagedata r:id="rId31" o:title=""/>
                </v:shape>
                <w:control r:id="rId32" w:name="TextBox11" w:shapeid="_x0000_i1083"/>
              </w:objec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1440" w:dyaOrig="1440">
                <v:shape id="_x0000_i1085" type="#_x0000_t75" style="width:123.75pt;height:29.25pt" o:ole="">
                  <v:imagedata r:id="rId33" o:title=""/>
                </v:shape>
                <w:control r:id="rId34" w:name="TextBox12" w:shapeid="_x0000_i1085"/>
              </w:object>
            </w:r>
          </w:p>
        </w:tc>
      </w:tr>
      <w:tr w:rsidR="00FF4BF8" w:rsidRPr="00EC3204" w:rsidTr="006A1CD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30B6" w:rsidRPr="00DE30B6" w:rsidRDefault="00FF4BF8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i/>
                <w:sz w:val="12"/>
              </w:rPr>
            </w:pPr>
            <w:r w:rsidRPr="00DE30B6">
              <w:rPr>
                <w:rFonts w:ascii="Times New Roman" w:hAnsi="Times New Roman"/>
                <w:i/>
                <w:u w:val="single"/>
              </w:rPr>
              <w:t>Diffusion :</w:t>
            </w:r>
            <w:r w:rsidRPr="00DE30B6">
              <w:rPr>
                <w:rFonts w:ascii="Times New Roman" w:hAnsi="Times New Roman"/>
                <w:i/>
              </w:rPr>
              <w:t xml:space="preserve"> Personne émettrice et toutes personnes concernées</w:t>
            </w:r>
            <w:r w:rsidR="00DE30B6" w:rsidRPr="00DE30B6">
              <w:rPr>
                <w:rFonts w:ascii="Times New Roman" w:hAnsi="Times New Roman"/>
                <w:i/>
                <w:sz w:val="12"/>
              </w:rPr>
              <w:t xml:space="preserve"> </w:t>
            </w:r>
          </w:p>
          <w:p w:rsidR="00DE30B6" w:rsidRPr="00EC3204" w:rsidRDefault="00DE30B6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30B6">
              <w:rPr>
                <w:rFonts w:ascii="Times New Roman" w:hAnsi="Times New Roman"/>
                <w:b/>
              </w:rPr>
              <w:t>Vérification de l’efficacité de l’action mise en œuvre</w: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 xml:space="preserve">  </w:t>
            </w:r>
            <w:r w:rsidRPr="001020DC">
              <w:rPr>
                <w:rFonts w:ascii="Times New Roman" w:hAnsi="Times New Roman"/>
              </w:rPr>
              <w:t>Amélioration effective :</w:t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9B1E93">
              <w:rPr>
                <w:rFonts w:ascii="Times New Roman" w:hAnsi="Times New Roman"/>
              </w:rPr>
            </w:r>
            <w:r w:rsidR="009B1E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1020DC"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1020DC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9B1E93">
              <w:rPr>
                <w:rFonts w:ascii="Times New Roman" w:hAnsi="Times New Roman"/>
              </w:rPr>
            </w:r>
            <w:r w:rsidR="009B1E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  <w:p w:rsidR="00DE30B6" w:rsidRPr="001020DC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12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de la vérification :  </w:t>
            </w:r>
            <w:r>
              <w:rPr>
                <w:rFonts w:ascii="Times New Roman" w:hAnsi="Times New Roman"/>
              </w:rPr>
              <w:object w:dxaOrig="1440" w:dyaOrig="1440">
                <v:shape id="_x0000_i1087" type="#_x0000_t75" style="width:126.75pt;height:18pt" o:ole="">
                  <v:imagedata r:id="rId35" o:title=""/>
                </v:shape>
                <w:control r:id="rId36" w:name="TextBox81" w:shapeid="_x0000_i1087"/>
              </w:objec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12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 </w:t>
            </w:r>
            <w:r w:rsidRPr="00F17EA4">
              <w:rPr>
                <w:rFonts w:ascii="Times New Roman" w:hAnsi="Times New Roman"/>
              </w:rPr>
              <w:t>NON </w:t>
            </w:r>
            <w:r w:rsidRPr="00C479C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 i</w:t>
            </w:r>
            <w:r w:rsidRPr="00C479C6">
              <w:rPr>
                <w:rFonts w:ascii="Times New Roman" w:hAnsi="Times New Roman"/>
                <w:b/>
              </w:rPr>
              <w:t>nscrire</w:t>
            </w:r>
            <w:r>
              <w:rPr>
                <w:rFonts w:ascii="Times New Roman" w:hAnsi="Times New Roman"/>
                <w:b/>
              </w:rPr>
              <w:t xml:space="preserve"> une action au Plan d’action afin de mettre en place une analyse des causes.</w:t>
            </w:r>
          </w:p>
          <w:p w:rsidR="00DE30B6" w:rsidRPr="00C479C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240" w:after="0"/>
              <w:jc w:val="left"/>
              <w:rPr>
                <w:rFonts w:ascii="Times New Roman" w:hAnsi="Times New Roman"/>
                <w:b/>
                <w:sz w:val="1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910"/>
              <w:gridCol w:w="2834"/>
            </w:tblGrid>
            <w:tr w:rsidR="00DE30B6" w:rsidRPr="00EC3204" w:rsidTr="006A1CDC">
              <w:trPr>
                <w:trHeight w:val="1363"/>
              </w:trPr>
              <w:tc>
                <w:tcPr>
                  <w:tcW w:w="6096" w:type="dxa"/>
                  <w:shd w:val="clear" w:color="auto" w:fill="F2F2F2"/>
                </w:tcPr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Nom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1440" w:dyaOrig="1440">
                      <v:shape id="_x0000_i1089" type="#_x0000_t75" style="width:281.25pt;height:28.5pt" o:ole="">
                        <v:imagedata r:id="rId37" o:title=""/>
                      </v:shape>
                      <w:control r:id="rId38" w:name="TextBox131" w:shapeid="_x0000_i1089"/>
                    </w:object>
                  </w:r>
                </w:p>
              </w:tc>
              <w:tc>
                <w:tcPr>
                  <w:tcW w:w="2976" w:type="dxa"/>
                  <w:shd w:val="clear" w:color="auto" w:fill="F2F2F2"/>
                </w:tcPr>
                <w:p w:rsidR="00DE30B6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Date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1440" w:dyaOrig="1440">
                      <v:shape id="_x0000_i1091" type="#_x0000_t75" style="width:128.25pt;height:29.25pt" o:ole="">
                        <v:imagedata r:id="rId39" o:title=""/>
                      </v:shape>
                      <w:control r:id="rId40" w:name="TextBox141" w:shapeid="_x0000_i1091"/>
                    </w:object>
                  </w:r>
                </w:p>
              </w:tc>
            </w:tr>
          </w:tbl>
          <w:p w:rsidR="00FF4BF8" w:rsidRPr="00EC3204" w:rsidRDefault="00FF4BF8" w:rsidP="00FF4BF8">
            <w:pPr>
              <w:pStyle w:val="TEXTE"/>
              <w:tabs>
                <w:tab w:val="left" w:leader="dot" w:pos="8789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6A1CDC" w:rsidRDefault="006A1CDC" w:rsidP="006A1CDC">
      <w:pPr>
        <w:pStyle w:val="TEXTE"/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12"/>
        </w:rPr>
      </w:pPr>
    </w:p>
    <w:sectPr w:rsidR="006A1CDC" w:rsidSect="00987DAF">
      <w:headerReference w:type="default" r:id="rId41"/>
      <w:footerReference w:type="default" r:id="rId42"/>
      <w:footnotePr>
        <w:numFmt w:val="lowerRoman"/>
      </w:footnotePr>
      <w:endnotePr>
        <w:numFmt w:val="decimal"/>
      </w:endnotePr>
      <w:pgSz w:w="11906" w:h="16838"/>
      <w:pgMar w:top="568" w:right="1416" w:bottom="567" w:left="1417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C0" w:rsidRDefault="00FC59C0">
      <w:r>
        <w:separator/>
      </w:r>
    </w:p>
  </w:endnote>
  <w:endnote w:type="continuationSeparator" w:id="0">
    <w:p w:rsidR="00FC59C0" w:rsidRDefault="00FC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147"/>
      <w:gridCol w:w="7000"/>
      <w:gridCol w:w="916"/>
    </w:tblGrid>
    <w:tr w:rsidR="00FC59C0" w:rsidTr="00987DAF">
      <w:tc>
        <w:tcPr>
          <w:tcW w:w="1176" w:type="dxa"/>
        </w:tcPr>
        <w:p w:rsidR="00FC59C0" w:rsidRDefault="00FC59C0" w:rsidP="0062510C">
          <w:pPr>
            <w:pStyle w:val="Pieddepage"/>
            <w:tabs>
              <w:tab w:val="clear" w:pos="9072"/>
              <w:tab w:val="right" w:pos="9073"/>
            </w:tabs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original_RVB_pet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7" cy="39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vAlign w:val="center"/>
        </w:tcPr>
        <w:p w:rsidR="00FC59C0" w:rsidRDefault="009B1E93" w:rsidP="00987DAF">
          <w:pPr>
            <w:pStyle w:val="Pieddepage"/>
            <w:tabs>
              <w:tab w:val="clear" w:pos="9072"/>
              <w:tab w:val="right" w:pos="9073"/>
            </w:tabs>
            <w:jc w:val="center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95818">
            <w:rPr>
              <w:noProof/>
            </w:rPr>
            <w:t>SN SMQ_FRM_Fiche_Proposition_d_amelioration_anomalies.docx</w:t>
          </w:r>
          <w:r>
            <w:rPr>
              <w:noProof/>
            </w:rPr>
            <w:fldChar w:fldCharType="end"/>
          </w:r>
        </w:p>
      </w:tc>
      <w:tc>
        <w:tcPr>
          <w:tcW w:w="959" w:type="dxa"/>
          <w:vAlign w:val="center"/>
        </w:tcPr>
        <w:p w:rsidR="00FC59C0" w:rsidRDefault="00FC59C0" w:rsidP="00987DAF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1E93">
            <w:rPr>
              <w:noProof/>
            </w:rPr>
            <w:t>1</w:t>
          </w:r>
          <w:r>
            <w:fldChar w:fldCharType="end"/>
          </w:r>
          <w:r>
            <w:t>/</w:t>
          </w:r>
          <w:r w:rsidR="009B1E93">
            <w:fldChar w:fldCharType="begin"/>
          </w:r>
          <w:r w:rsidR="009B1E93">
            <w:instrText xml:space="preserve"> NUMPAGES   \* MERGEFORMAT </w:instrText>
          </w:r>
          <w:r w:rsidR="009B1E93">
            <w:fldChar w:fldCharType="separate"/>
          </w:r>
          <w:r w:rsidR="009B1E93">
            <w:rPr>
              <w:noProof/>
            </w:rPr>
            <w:t>2</w:t>
          </w:r>
          <w:r w:rsidR="009B1E93">
            <w:rPr>
              <w:noProof/>
            </w:rPr>
            <w:fldChar w:fldCharType="end"/>
          </w:r>
        </w:p>
      </w:tc>
    </w:tr>
  </w:tbl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p w:rsidR="00FC59C0" w:rsidRPr="004F3A53" w:rsidRDefault="00FC59C0" w:rsidP="0062510C">
    <w:pPr>
      <w:pStyle w:val="Pieddepage"/>
      <w:tabs>
        <w:tab w:val="clear" w:pos="9072"/>
        <w:tab w:val="right" w:pos="90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C0" w:rsidRDefault="00FC59C0">
      <w:r>
        <w:separator/>
      </w:r>
    </w:p>
  </w:footnote>
  <w:footnote w:type="continuationSeparator" w:id="0">
    <w:p w:rsidR="00FC59C0" w:rsidRDefault="00FC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5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221"/>
    </w:tblGrid>
    <w:tr w:rsidR="00FC59C0" w:rsidTr="0062510C">
      <w:trPr>
        <w:trHeight w:val="858"/>
      </w:trPr>
      <w:tc>
        <w:tcPr>
          <w:tcW w:w="1702" w:type="dxa"/>
          <w:shd w:val="clear" w:color="auto" w:fill="FFFFFF"/>
        </w:tcPr>
        <w:p w:rsidR="00FC59C0" w:rsidRDefault="00FC59C0" w:rsidP="0062510C">
          <w:pPr>
            <w:spacing w:before="240"/>
            <w:ind w:left="-353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84BB090" wp14:editId="3AC17F92">
                <wp:extent cx="585470" cy="585470"/>
                <wp:effectExtent l="0" t="0" r="508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FFFFFF"/>
          <w:vAlign w:val="center"/>
        </w:tcPr>
        <w:p w:rsidR="00FC59C0" w:rsidRPr="0062510C" w:rsidRDefault="00FC59C0" w:rsidP="0062510C">
          <w:pPr>
            <w:spacing w:before="240"/>
            <w:rPr>
              <w:rFonts w:ascii="Arial" w:hAnsi="Arial"/>
              <w:sz w:val="44"/>
              <w:u w:val="single"/>
            </w:rPr>
          </w:pPr>
          <w:r>
            <w:rPr>
              <w:b/>
              <w:i/>
              <w:sz w:val="44"/>
              <w:szCs w:val="40"/>
              <w:u w:val="single"/>
            </w:rPr>
            <w:t>Proposition d’amélioration / Anomalie</w:t>
          </w:r>
        </w:p>
      </w:tc>
    </w:tr>
  </w:tbl>
  <w:p w:rsidR="00FC59C0" w:rsidRDefault="00FC59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0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02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CC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CC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2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F2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E9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8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6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8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57C9"/>
    <w:multiLevelType w:val="multilevel"/>
    <w:tmpl w:val="E34C6C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1581309C"/>
    <w:multiLevelType w:val="singleLevel"/>
    <w:tmpl w:val="3B628F4A"/>
    <w:lvl w:ilvl="0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142"/>
    <w:multiLevelType w:val="singleLevel"/>
    <w:tmpl w:val="8D846D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C5101"/>
    <w:multiLevelType w:val="multilevel"/>
    <w:tmpl w:val="9CCE1E7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DC0319"/>
    <w:multiLevelType w:val="singleLevel"/>
    <w:tmpl w:val="0688E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85FEB"/>
    <w:multiLevelType w:val="singleLevel"/>
    <w:tmpl w:val="0E7888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7F4BE3"/>
    <w:multiLevelType w:val="singleLevel"/>
    <w:tmpl w:val="1C62456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835A24"/>
    <w:multiLevelType w:val="singleLevel"/>
    <w:tmpl w:val="B7C472C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90C5B"/>
    <w:multiLevelType w:val="singleLevel"/>
    <w:tmpl w:val="7310C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222C69"/>
    <w:multiLevelType w:val="singleLevel"/>
    <w:tmpl w:val="F9B8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694DDF"/>
    <w:multiLevelType w:val="singleLevel"/>
    <w:tmpl w:val="37FC071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1D2B94"/>
    <w:multiLevelType w:val="singleLevel"/>
    <w:tmpl w:val="03C4E5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0"/>
  <w:attachedTemplate r:id="rId1"/>
  <w:documentProtection w:edit="forms" w:enforcement="1" w:cryptProviderType="rsaAES" w:cryptAlgorithmClass="hash" w:cryptAlgorithmType="typeAny" w:cryptAlgorithmSid="14" w:cryptSpinCount="100000" w:hash="Q8okr7vY7B8+FmUitxGvF0dQmrAmdqCaRR90xSZKYunVE6rwyIyZ6EKv4AvGPVaYV3jNtndFjbmt/a6p2isPsQ==" w:salt="EnElLgVZfYTZpvLyr3LE0w==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F"/>
    <w:rsid w:val="00043E9A"/>
    <w:rsid w:val="00073A30"/>
    <w:rsid w:val="000A72B2"/>
    <w:rsid w:val="000F235C"/>
    <w:rsid w:val="001020DC"/>
    <w:rsid w:val="00120DA1"/>
    <w:rsid w:val="00130A52"/>
    <w:rsid w:val="00183EA2"/>
    <w:rsid w:val="001B7E0D"/>
    <w:rsid w:val="002A1268"/>
    <w:rsid w:val="002C79F1"/>
    <w:rsid w:val="00387748"/>
    <w:rsid w:val="003D0FAF"/>
    <w:rsid w:val="00466F1E"/>
    <w:rsid w:val="004A630E"/>
    <w:rsid w:val="004C3D9B"/>
    <w:rsid w:val="004E54AA"/>
    <w:rsid w:val="004F3A53"/>
    <w:rsid w:val="0062510C"/>
    <w:rsid w:val="00673086"/>
    <w:rsid w:val="006862CF"/>
    <w:rsid w:val="006A1CDC"/>
    <w:rsid w:val="006D063F"/>
    <w:rsid w:val="00705F12"/>
    <w:rsid w:val="00781312"/>
    <w:rsid w:val="007821AE"/>
    <w:rsid w:val="007B2031"/>
    <w:rsid w:val="00801CD8"/>
    <w:rsid w:val="009772F3"/>
    <w:rsid w:val="00987DAF"/>
    <w:rsid w:val="00997238"/>
    <w:rsid w:val="009B1E93"/>
    <w:rsid w:val="00A14AD7"/>
    <w:rsid w:val="00A15088"/>
    <w:rsid w:val="00AB5400"/>
    <w:rsid w:val="00AC40FF"/>
    <w:rsid w:val="00B70E70"/>
    <w:rsid w:val="00B95818"/>
    <w:rsid w:val="00BC18B2"/>
    <w:rsid w:val="00BF64D6"/>
    <w:rsid w:val="00C3112F"/>
    <w:rsid w:val="00C479C6"/>
    <w:rsid w:val="00C50987"/>
    <w:rsid w:val="00C61BAA"/>
    <w:rsid w:val="00C66EB3"/>
    <w:rsid w:val="00C81358"/>
    <w:rsid w:val="00CD1187"/>
    <w:rsid w:val="00D02863"/>
    <w:rsid w:val="00D43FEB"/>
    <w:rsid w:val="00D81771"/>
    <w:rsid w:val="00D94758"/>
    <w:rsid w:val="00DE30B6"/>
    <w:rsid w:val="00E0069A"/>
    <w:rsid w:val="00E60DFF"/>
    <w:rsid w:val="00EC3204"/>
    <w:rsid w:val="00F17EA4"/>
    <w:rsid w:val="00F22B94"/>
    <w:rsid w:val="00F62B9F"/>
    <w:rsid w:val="00F77E8E"/>
    <w:rsid w:val="00F85A0C"/>
    <w:rsid w:val="00FB0F71"/>
    <w:rsid w:val="00FC59C0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17E231C0-B415-4EB4-B5EA-E16D518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uk\Notes%20OXX\NOTED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060-B9CC-4483-916E-CC75AFD0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NOTEDO.DOT</Template>
  <TotalTime>0</TotalTime>
  <Pages>2</Pages>
  <Words>286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 GDF SERVICES</vt:lpstr>
    </vt:vector>
  </TitlesOfParts>
  <Company>Université Montpellier 2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GDF SERVICES</dc:title>
  <dc:creator>Anouk FAVRY</dc:creator>
  <cp:lastModifiedBy>julien.d-alessandro@umontpellier.fr</cp:lastModifiedBy>
  <cp:revision>2</cp:revision>
  <cp:lastPrinted>2020-01-02T13:52:00Z</cp:lastPrinted>
  <dcterms:created xsi:type="dcterms:W3CDTF">2020-01-27T09:17:00Z</dcterms:created>
  <dcterms:modified xsi:type="dcterms:W3CDTF">2020-01-27T09:17:00Z</dcterms:modified>
</cp:coreProperties>
</file>