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Default="00C81358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 w:rsidRPr="00C81358">
        <w:rPr>
          <w:b/>
          <w:i/>
          <w:color w:val="FF0000"/>
          <w:sz w:val="22"/>
        </w:rPr>
        <w:t xml:space="preserve">Remplir uniquement la première page. Adresser le formulaire rempli par mail </w:t>
      </w:r>
      <w:r w:rsidR="00F17EA4">
        <w:rPr>
          <w:b/>
          <w:i/>
          <w:color w:val="FF0000"/>
          <w:sz w:val="22"/>
        </w:rPr>
        <w:t>à</w:t>
      </w:r>
      <w:r w:rsidR="009772F3">
        <w:rPr>
          <w:b/>
          <w:i/>
          <w:color w:val="FF0000"/>
          <w:sz w:val="22"/>
        </w:rPr>
        <w:t xml:space="preserve"> :</w:t>
      </w:r>
    </w:p>
    <w:bookmarkStart w:id="0" w:name="_GoBack"/>
    <w:p w:rsidR="009772F3" w:rsidRDefault="009772F3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49.75pt;height:18pt" o:ole="">
            <v:imagedata r:id="rId8" o:title=""/>
          </v:shape>
          <w:control r:id="rId9" w:name="TextBox15" w:shapeid="_x0000_i1085"/>
        </w:object>
      </w:r>
      <w:bookmarkEnd w:id="0"/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387748" w:rsidRPr="00C81358" w:rsidRDefault="00387748" w:rsidP="00705F1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i/>
          <w:color w:val="FF0000"/>
          <w:sz w:val="22"/>
        </w:rPr>
      </w:pPr>
    </w:p>
    <w:p w:rsidR="00D43FEB" w:rsidRPr="00EC3204" w:rsidRDefault="00BC18B2" w:rsidP="00BC18B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spacing w:line="360" w:lineRule="auto"/>
        <w:ind w:right="1"/>
        <w:rPr>
          <w:b/>
          <w:sz w:val="22"/>
        </w:rPr>
      </w:pPr>
      <w:r w:rsidRPr="00EC3204">
        <w:rPr>
          <w:b/>
          <w:sz w:val="22"/>
        </w:rPr>
        <w:t>N° :</w:t>
      </w:r>
      <w:r w:rsidR="006D063F">
        <w:rPr>
          <w:b/>
          <w:sz w:val="22"/>
        </w:rPr>
        <w:t xml:space="preserve"> </w:t>
      </w:r>
      <w:r w:rsidR="006D063F">
        <w:rPr>
          <w:b/>
        </w:rPr>
        <w:object w:dxaOrig="225" w:dyaOrig="225">
          <v:shape id="_x0000_i1057" type="#_x0000_t75" style="width:48.75pt;height:18pt" o:ole="">
            <v:imagedata r:id="rId10" o:title=""/>
          </v:shape>
          <w:control r:id="rId11" w:name="TextBox3" w:shapeid="_x0000_i1057"/>
        </w:object>
      </w:r>
      <w:r w:rsidRPr="00EC3204">
        <w:rPr>
          <w:b/>
          <w:sz w:val="22"/>
        </w:rPr>
        <w:t xml:space="preserve"> </w:t>
      </w:r>
      <w:r w:rsidRPr="00EC3204">
        <w:rPr>
          <w:b/>
          <w:sz w:val="22"/>
        </w:rPr>
        <w:tab/>
      </w:r>
    </w:p>
    <w:p w:rsidR="00D43FEB" w:rsidRPr="00EC3204" w:rsidRDefault="00C50987" w:rsidP="00C50987">
      <w:pPr>
        <w:tabs>
          <w:tab w:val="left" w:pos="4536"/>
        </w:tabs>
        <w:ind w:right="1"/>
        <w:rPr>
          <w:sz w:val="22"/>
        </w:rPr>
      </w:pPr>
      <w:r w:rsidRPr="00EC3204">
        <w:rPr>
          <w:sz w:val="18"/>
        </w:rPr>
        <w:t>(N° à renseigner par le Pilote</w:t>
      </w:r>
      <w:r w:rsidR="00E0069A">
        <w:rPr>
          <w:sz w:val="18"/>
        </w:rPr>
        <w:t xml:space="preserve"> </w:t>
      </w:r>
      <w:r w:rsidRPr="00EC3204">
        <w:rPr>
          <w:sz w:val="18"/>
        </w:rPr>
        <w:t>ou Gestionnaire du processus)</w:t>
      </w:r>
      <w:r w:rsidR="00D43FEB" w:rsidRPr="00EC3204">
        <w:rPr>
          <w:sz w:val="22"/>
        </w:rPr>
        <w:tab/>
      </w:r>
    </w:p>
    <w:p w:rsidR="00F62B9F" w:rsidRPr="00E0069A" w:rsidRDefault="00F62B9F">
      <w:pPr>
        <w:tabs>
          <w:tab w:val="left" w:pos="4536"/>
        </w:tabs>
        <w:spacing w:line="360" w:lineRule="auto"/>
        <w:ind w:right="1"/>
        <w:rPr>
          <w:b/>
          <w:sz w:val="12"/>
        </w:rPr>
      </w:pPr>
    </w:p>
    <w:p w:rsidR="00F62B9F" w:rsidRPr="00EC3204" w:rsidRDefault="00D43FEB" w:rsidP="004F3A53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2835"/>
          <w:tab w:val="left" w:pos="851"/>
          <w:tab w:val="left" w:pos="2268"/>
          <w:tab w:val="left" w:pos="4253"/>
          <w:tab w:val="left" w:pos="7655"/>
        </w:tabs>
        <w:ind w:left="1" w:hanging="1"/>
        <w:rPr>
          <w:b/>
          <w:sz w:val="22"/>
        </w:rPr>
      </w:pPr>
      <w:r w:rsidRPr="00EC3204">
        <w:rPr>
          <w:b/>
          <w:sz w:val="22"/>
        </w:rPr>
        <w:tab/>
      </w:r>
      <w:r w:rsidRPr="00EC3204">
        <w:rPr>
          <w:b/>
          <w:sz w:val="22"/>
        </w:rPr>
        <w:tab/>
      </w:r>
    </w:p>
    <w:p w:rsidR="00F62B9F" w:rsidRPr="00EC3204" w:rsidRDefault="00EC3204" w:rsidP="006D063F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2835"/>
          <w:tab w:val="left" w:pos="1134"/>
          <w:tab w:val="left" w:pos="2268"/>
          <w:tab w:val="left" w:pos="3686"/>
          <w:tab w:val="left" w:pos="751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="00D43FEB" w:rsidRPr="00EC3204">
        <w:rPr>
          <w:b/>
          <w:sz w:val="22"/>
        </w:rPr>
        <w:t>Remarque</w:t>
      </w:r>
      <w:r w:rsidR="00BC18B2" w:rsidRPr="00EC3204">
        <w:rPr>
          <w:b/>
          <w:sz w:val="22"/>
        </w:rPr>
        <w:tab/>
      </w:r>
      <w:r w:rsidR="006D063F">
        <w:rPr>
          <w:b/>
          <w:sz w:val="22"/>
        </w:rPr>
        <w:t xml:space="preserve">   </w:t>
      </w:r>
      <w:r w:rsidR="006D063F">
        <w:rPr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D063F">
        <w:rPr>
          <w:b/>
          <w:sz w:val="22"/>
        </w:rPr>
        <w:instrText xml:space="preserve"> FORMCHECKBOX </w:instrText>
      </w:r>
      <w:r w:rsidR="00E62CE6">
        <w:rPr>
          <w:b/>
          <w:sz w:val="22"/>
        </w:rPr>
      </w:r>
      <w:r w:rsidR="00E62CE6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1"/>
      <w:r w:rsidR="006D063F">
        <w:rPr>
          <w:b/>
          <w:sz w:val="22"/>
        </w:rPr>
        <w:tab/>
      </w:r>
      <w:r w:rsidR="006D063F">
        <w:rPr>
          <w:b/>
          <w:sz w:val="22"/>
        </w:rPr>
        <w:tab/>
        <w:t xml:space="preserve">Proposition d’Amélioration  </w:t>
      </w:r>
      <w:r w:rsidR="006D063F">
        <w:rPr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D063F">
        <w:rPr>
          <w:b/>
          <w:sz w:val="22"/>
        </w:rPr>
        <w:instrText xml:space="preserve"> FORMCHECKBOX </w:instrText>
      </w:r>
      <w:r w:rsidR="00E62CE6">
        <w:rPr>
          <w:b/>
          <w:sz w:val="22"/>
        </w:rPr>
      </w:r>
      <w:r w:rsidR="00E62CE6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2"/>
    </w:p>
    <w:p w:rsidR="00D43FEB" w:rsidRPr="00E0069A" w:rsidRDefault="00D43FEB">
      <w:pPr>
        <w:pStyle w:val="Corpsdetexte3"/>
        <w:tabs>
          <w:tab w:val="left" w:pos="2268"/>
          <w:tab w:val="left" w:pos="2977"/>
          <w:tab w:val="left" w:pos="4820"/>
          <w:tab w:val="left" w:pos="5387"/>
          <w:tab w:val="left" w:pos="5529"/>
        </w:tabs>
        <w:spacing w:line="360" w:lineRule="auto"/>
        <w:ind w:left="1" w:hanging="1"/>
        <w:rPr>
          <w:b/>
          <w:sz w:val="12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3049"/>
      </w:tblGrid>
      <w:tr w:rsidR="00D02863" w:rsidRPr="00EC3204" w:rsidTr="00387748">
        <w:trPr>
          <w:trHeight w:val="674"/>
        </w:trPr>
        <w:tc>
          <w:tcPr>
            <w:tcW w:w="9225" w:type="dxa"/>
            <w:gridSpan w:val="2"/>
            <w:shd w:val="clear" w:color="auto" w:fill="F2F2F2"/>
          </w:tcPr>
          <w:p w:rsidR="00D02863" w:rsidRPr="00EC3204" w:rsidRDefault="00D02863" w:rsidP="00A15088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</w:t>
            </w:r>
            <w:r w:rsidR="00A15088">
              <w:rPr>
                <w:rFonts w:ascii="Times New Roman" w:hAnsi="Times New Roman"/>
                <w:b/>
              </w:rPr>
              <w:t>la personne émettrice (Personnel, Intervenant, Etudiant…)</w:t>
            </w:r>
          </w:p>
        </w:tc>
      </w:tr>
      <w:tr w:rsidR="00120DA1" w:rsidRPr="00EC3204" w:rsidTr="00C81358">
        <w:trPr>
          <w:trHeight w:val="8336"/>
        </w:trPr>
        <w:tc>
          <w:tcPr>
            <w:tcW w:w="9225" w:type="dxa"/>
            <w:gridSpan w:val="2"/>
            <w:shd w:val="clear" w:color="auto" w:fill="FFFFFF"/>
          </w:tcPr>
          <w:p w:rsidR="00120DA1" w:rsidRPr="00EC3204" w:rsidRDefault="00120DA1" w:rsidP="00120DA1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>Processus concerné(s)</w:t>
            </w:r>
            <w:r w:rsidR="00A15088"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59" type="#_x0000_t75" style="width:331.5pt;height:18pt" o:ole="">
                  <v:imagedata r:id="rId12" o:title=""/>
                </v:shape>
                <w:control r:id="rId13" w:name="TextBox1" w:shapeid="_x0000_i1059"/>
              </w:object>
            </w:r>
            <w:r w:rsidRPr="00EC3204">
              <w:rPr>
                <w:rFonts w:ascii="Times New Roman" w:hAnsi="Times New Roman"/>
              </w:rPr>
              <w:tab/>
            </w:r>
            <w:r w:rsidRPr="00EC3204">
              <w:rPr>
                <w:rFonts w:ascii="Times New Roman" w:hAnsi="Times New Roman"/>
              </w:rPr>
              <w:tab/>
            </w:r>
          </w:p>
          <w:p w:rsidR="00120DA1" w:rsidRPr="00705F12" w:rsidRDefault="00120DA1" w:rsidP="00120DA1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sz w:val="12"/>
              </w:rPr>
            </w:pPr>
          </w:p>
          <w:p w:rsidR="00120DA1" w:rsidRPr="006D063F" w:rsidRDefault="00A15088" w:rsidP="006D063F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A1268">
              <w:rPr>
                <w:rFonts w:ascii="Times New Roman" w:hAnsi="Times New Roman"/>
                <w:b/>
              </w:rPr>
              <w:t>emarque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1268">
              <w:rPr>
                <w:rFonts w:ascii="Times New Roman" w:hAnsi="Times New Roman"/>
                <w:b/>
              </w:rPr>
              <w:t>ou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1268">
              <w:rPr>
                <w:rFonts w:ascii="Times New Roman" w:hAnsi="Times New Roman"/>
                <w:b/>
              </w:rPr>
              <w:t xml:space="preserve">Proposition </w:t>
            </w:r>
            <w:r w:rsidRPr="00EC3204">
              <w:rPr>
                <w:rFonts w:ascii="Times New Roman" w:hAnsi="Times New Roman"/>
                <w:b/>
              </w:rPr>
              <w:t>d’Amélioration</w:t>
            </w:r>
            <w:r w:rsidR="00120DA1" w:rsidRPr="00EC3204">
              <w:rPr>
                <w:rFonts w:ascii="Times New Roman" w:hAnsi="Times New Roman"/>
                <w:b/>
              </w:rPr>
              <w:t xml:space="preserve"> 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61" type="#_x0000_t75" style="width:437.25pt;height:331.5pt" o:ole="">
                  <v:imagedata r:id="rId14" o:title=""/>
                </v:shape>
                <w:control r:id="rId15" w:name="TextBox2" w:shapeid="_x0000_i1061"/>
              </w:object>
            </w:r>
          </w:p>
        </w:tc>
      </w:tr>
      <w:tr w:rsidR="00387748" w:rsidRPr="00EC3204" w:rsidTr="00387748">
        <w:trPr>
          <w:trHeight w:val="1265"/>
        </w:trPr>
        <w:tc>
          <w:tcPr>
            <w:tcW w:w="6176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</w:t>
            </w:r>
            <w:r w:rsidRPr="00EC3204">
              <w:rPr>
                <w:rFonts w:ascii="Times New Roman" w:hAnsi="Times New Roman"/>
                <w:b/>
              </w:rPr>
              <w:t>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3" type="#_x0000_t75" style="width:285.75pt;height:25.5pt" o:ole="">
                  <v:imagedata r:id="rId16" o:title=""/>
                </v:shape>
                <w:control r:id="rId17" w:name="TextBox9" w:shapeid="_x0000_i1063"/>
              </w:object>
            </w:r>
          </w:p>
        </w:tc>
        <w:tc>
          <w:tcPr>
            <w:tcW w:w="304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5" type="#_x0000_t75" style="width:122.25pt;height:25.5pt" o:ole="">
                  <v:imagedata r:id="rId18" o:title=""/>
                </v:shape>
                <w:control r:id="rId19" w:name="TextBox10" w:shapeid="_x0000_i1065"/>
              </w:object>
            </w:r>
          </w:p>
        </w:tc>
      </w:tr>
    </w:tbl>
    <w:p w:rsidR="00D43FEB" w:rsidRDefault="00D43FEB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p w:rsidR="00E0069A" w:rsidRDefault="00E0069A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p w:rsidR="00387748" w:rsidRPr="00EC3204" w:rsidRDefault="00387748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2914"/>
      </w:tblGrid>
      <w:tr w:rsidR="00D02863" w:rsidRPr="00EC3204" w:rsidTr="00C81358">
        <w:tc>
          <w:tcPr>
            <w:tcW w:w="9105" w:type="dxa"/>
            <w:gridSpan w:val="2"/>
            <w:shd w:val="clear" w:color="auto" w:fill="F2F2F2"/>
          </w:tcPr>
          <w:p w:rsidR="00F85A0C" w:rsidRPr="00EC3204" w:rsidRDefault="00D81771" w:rsidP="00F85A0C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le </w:t>
            </w:r>
            <w:r w:rsidR="00C50987" w:rsidRPr="00EC3204">
              <w:rPr>
                <w:rFonts w:ascii="Times New Roman" w:hAnsi="Times New Roman"/>
                <w:b/>
              </w:rPr>
              <w:t xml:space="preserve">Pilote </w:t>
            </w:r>
            <w:r w:rsidR="00FF4BF8" w:rsidRPr="00EC3204">
              <w:rPr>
                <w:rFonts w:ascii="Times New Roman" w:hAnsi="Times New Roman"/>
                <w:b/>
              </w:rPr>
              <w:t xml:space="preserve">ou Gestionnaire </w:t>
            </w:r>
            <w:r w:rsidR="00C50987" w:rsidRPr="00EC3204">
              <w:rPr>
                <w:rFonts w:ascii="Times New Roman" w:hAnsi="Times New Roman"/>
                <w:b/>
              </w:rPr>
              <w:t>de Processus</w:t>
            </w:r>
            <w:r w:rsidR="00FF4BF8" w:rsidRPr="00EC320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20DA1" w:rsidRPr="00EC3204" w:rsidTr="00C81358">
        <w:tc>
          <w:tcPr>
            <w:tcW w:w="9105" w:type="dxa"/>
            <w:gridSpan w:val="2"/>
            <w:tcBorders>
              <w:bottom w:val="nil"/>
            </w:tcBorders>
            <w:shd w:val="clear" w:color="auto" w:fill="FFFFFF"/>
          </w:tcPr>
          <w:p w:rsidR="00FF4BF8" w:rsidRPr="00705F12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6"/>
              </w:rPr>
            </w:pPr>
          </w:p>
          <w:p w:rsidR="006D063F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  <w:r w:rsidRPr="00D02863">
              <w:rPr>
                <w:rFonts w:ascii="Times New Roman" w:hAnsi="Times New Roman"/>
                <w:b/>
              </w:rPr>
              <w:t xml:space="preserve"> d’Amélioration</w:t>
            </w:r>
            <w:r>
              <w:rPr>
                <w:rFonts w:ascii="Times New Roman" w:hAnsi="Times New Roman"/>
                <w:b/>
              </w:rPr>
              <w:t xml:space="preserve"> retenue</w:t>
            </w:r>
            <w:r w:rsidRPr="00D02863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(si non retenue préciser pourquoi) </w:t>
            </w:r>
            <w:r w:rsidRPr="00D02863">
              <w:rPr>
                <w:rFonts w:ascii="Times New Roman" w:hAnsi="Times New Roman"/>
                <w:b/>
              </w:rPr>
              <w:t>:</w:t>
            </w:r>
          </w:p>
          <w:p w:rsidR="006D063F" w:rsidRPr="00EC3204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7" type="#_x0000_t75" style="width:441pt;height:2in" o:ole="">
                  <v:imagedata r:id="rId20" o:title=""/>
                </v:shape>
                <w:control r:id="rId21" w:name="TextBox4" w:shapeid="_x0000_i1067"/>
              </w:object>
            </w:r>
          </w:p>
          <w:p w:rsidR="00FF4BF8" w:rsidRPr="006D063F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6D063F" w:rsidRDefault="006D063F" w:rsidP="00EC3204">
            <w:pPr>
              <w:pStyle w:val="TEXTE"/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5" w:color="auto"/>
              </w:pBdr>
              <w:tabs>
                <w:tab w:val="left" w:leader="dot" w:pos="5421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E62CE6">
              <w:rPr>
                <w:rFonts w:ascii="Times New Roman" w:hAnsi="Times New Roman"/>
                <w:b/>
              </w:rPr>
            </w:r>
            <w:r w:rsidR="00E62CE6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  <w:r w:rsidR="00C66EB3">
              <w:rPr>
                <w:rFonts w:ascii="Times New Roman" w:hAnsi="Times New Roman"/>
                <w:b/>
              </w:rPr>
              <w:t xml:space="preserve">   Action</w:t>
            </w:r>
            <w:r w:rsidR="00EC3204" w:rsidRPr="00EC3204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>à inscrire</w:t>
            </w:r>
            <w:r w:rsidR="00EC3204" w:rsidRPr="00EC3204">
              <w:rPr>
                <w:rFonts w:ascii="Times New Roman" w:hAnsi="Times New Roman"/>
                <w:b/>
              </w:rPr>
              <w:t xml:space="preserve"> au Plan </w:t>
            </w:r>
            <w:r w:rsidR="00781312" w:rsidRPr="00EC3204">
              <w:rPr>
                <w:rFonts w:ascii="Times New Roman" w:hAnsi="Times New Roman"/>
                <w:b/>
              </w:rPr>
              <w:t>d’Action</w:t>
            </w:r>
            <w:r w:rsidR="00781312">
              <w:rPr>
                <w:rFonts w:ascii="Times New Roman" w:hAnsi="Times New Roman"/>
                <w:b/>
              </w:rPr>
              <w:t xml:space="preserve"> </w:t>
            </w:r>
            <w:r w:rsidR="00781312" w:rsidRPr="00EC3204">
              <w:rPr>
                <w:rFonts w:ascii="Times New Roman" w:hAnsi="Times New Roman"/>
                <w:b/>
              </w:rPr>
              <w:t>–</w:t>
            </w:r>
            <w:r w:rsidR="00EC3204" w:rsidRPr="00EC3204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 </w:t>
            </w:r>
            <w:r w:rsidR="00781312" w:rsidRPr="00EC3204">
              <w:rPr>
                <w:rFonts w:ascii="Times New Roman" w:hAnsi="Times New Roman"/>
                <w:b/>
              </w:rPr>
              <w:t>Action N</w:t>
            </w:r>
            <w:r w:rsidR="00EC3204" w:rsidRPr="00EC3204">
              <w:rPr>
                <w:rFonts w:ascii="Times New Roman" w:hAnsi="Times New Roman"/>
                <w:b/>
              </w:rPr>
              <w:t xml:space="preserve">° : </w:t>
            </w:r>
            <w:r w:rsidR="00C66EB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69" type="#_x0000_t75" style="width:1in;height:18pt" o:ole="">
                  <v:imagedata r:id="rId22" o:title=""/>
                </v:shape>
                <w:control r:id="rId23" w:name="TextBox5" w:shapeid="_x0000_i1069"/>
              </w:object>
            </w:r>
          </w:p>
          <w:p w:rsidR="00C66EB3" w:rsidRPr="00C66EB3" w:rsidRDefault="00C66EB3" w:rsidP="00EC3204">
            <w:pPr>
              <w:pStyle w:val="TEXTE"/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5" w:color="auto"/>
              </w:pBdr>
              <w:tabs>
                <w:tab w:val="left" w:leader="dot" w:pos="5421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66EB3">
              <w:rPr>
                <w:rFonts w:ascii="Times New Roman" w:hAnsi="Times New Roman"/>
              </w:rPr>
              <w:t>Si action importante ou nécessitant un suivi</w:t>
            </w:r>
            <w:r>
              <w:rPr>
                <w:rFonts w:ascii="Times New Roman" w:hAnsi="Times New Roman"/>
              </w:rPr>
              <w:t>)</w:t>
            </w:r>
          </w:p>
          <w:p w:rsidR="00EC3204" w:rsidRPr="00C66EB3" w:rsidRDefault="00EC3204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0"/>
              </w:rPr>
            </w:pPr>
          </w:p>
          <w:p w:rsidR="00FF4BF8" w:rsidRPr="00EC3204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Personne responsable de sa mise en œuvre</w:t>
            </w:r>
            <w:r w:rsidRPr="00D02863">
              <w:rPr>
                <w:rFonts w:ascii="Times New Roman" w:hAnsi="Times New Roman"/>
                <w:b/>
              </w:rPr>
              <w:t xml:space="preserve"> :</w:t>
            </w:r>
            <w:r w:rsidR="006D063F">
              <w:rPr>
                <w:rFonts w:ascii="Times New Roman" w:hAnsi="Times New Roman"/>
                <w:b/>
              </w:rPr>
              <w:t xml:space="preserve">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71" type="#_x0000_t75" style="width:234.75pt;height:18pt" o:ole="">
                  <v:imagedata r:id="rId24" o:title=""/>
                </v:shape>
                <w:control r:id="rId25" w:name="TextBox6" w:shapeid="_x0000_i1071"/>
              </w:object>
            </w:r>
          </w:p>
          <w:p w:rsidR="00FF4BF8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D02863">
              <w:rPr>
                <w:rFonts w:ascii="Times New Roman" w:hAnsi="Times New Roman"/>
                <w:b/>
              </w:rPr>
              <w:t xml:space="preserve">Echéance de Traitement :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73" type="#_x0000_t75" style="width:131.25pt;height:18pt" o:ole="">
                  <v:imagedata r:id="rId26" o:title=""/>
                </v:shape>
                <w:control r:id="rId27" w:name="TextBox7" w:shapeid="_x0000_i1073"/>
              </w:object>
            </w:r>
          </w:p>
          <w:p w:rsidR="006D063F" w:rsidRPr="006D063F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</w:tc>
      </w:tr>
      <w:tr w:rsidR="00387748" w:rsidRPr="00EC3204" w:rsidTr="00C81358">
        <w:trPr>
          <w:trHeight w:val="13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5" type="#_x0000_t75" style="width:291pt;height:31.5pt" o:ole="">
                  <v:imagedata r:id="rId28" o:title=""/>
                </v:shape>
                <w:control r:id="rId29" w:name="TextBox11" w:shapeid="_x0000_i1075"/>
              </w:objec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7" type="#_x0000_t75" style="width:123.75pt;height:29.25pt" o:ole="">
                  <v:imagedata r:id="rId30" o:title=""/>
                </v:shape>
                <w:control r:id="rId31" w:name="TextBox12" w:shapeid="_x0000_i1077"/>
              </w:object>
            </w:r>
          </w:p>
        </w:tc>
      </w:tr>
      <w:tr w:rsidR="00FF4BF8" w:rsidRPr="00EC3204" w:rsidTr="00C81358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4BF8" w:rsidRPr="00EC3204" w:rsidRDefault="00FF4BF8" w:rsidP="00FF4BF8">
            <w:pPr>
              <w:pStyle w:val="TEXTE"/>
              <w:tabs>
                <w:tab w:val="left" w:leader="dot" w:pos="8789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1020DC">
              <w:rPr>
                <w:rFonts w:ascii="Times New Roman" w:hAnsi="Times New Roman"/>
                <w:b/>
                <w:u w:val="single"/>
              </w:rPr>
              <w:t>Diffusion :</w:t>
            </w:r>
            <w:r w:rsidRPr="00EC3204">
              <w:rPr>
                <w:rFonts w:ascii="Times New Roman" w:hAnsi="Times New Roman"/>
                <w:b/>
              </w:rPr>
              <w:t xml:space="preserve"> Personne émettrice et toutes personnes concernées</w:t>
            </w:r>
          </w:p>
        </w:tc>
      </w:tr>
    </w:tbl>
    <w:p w:rsidR="00D43FEB" w:rsidRPr="006D063F" w:rsidRDefault="00D43FEB">
      <w:pPr>
        <w:pStyle w:val="TEXTE"/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12"/>
        </w:rPr>
      </w:pPr>
    </w:p>
    <w:p w:rsidR="00EC3204" w:rsidRPr="00EC3204" w:rsidRDefault="00F17EA4" w:rsidP="001020DC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Si action non i</w:t>
      </w:r>
      <w:r w:rsidR="00EC3204" w:rsidRPr="001020DC">
        <w:rPr>
          <w:rFonts w:ascii="Times New Roman" w:hAnsi="Times New Roman"/>
          <w:b/>
          <w:u w:val="single"/>
        </w:rPr>
        <w:t>nscrite au Plan d’Action :</w:t>
      </w:r>
      <w:r w:rsidR="00EC32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Vérification de l’efficacité des m</w:t>
      </w:r>
      <w:r w:rsidR="00EC3204" w:rsidRPr="001020DC">
        <w:rPr>
          <w:rFonts w:ascii="Times New Roman" w:hAnsi="Times New Roman"/>
        </w:rPr>
        <w:t>esures mises en œuvre</w:t>
      </w:r>
    </w:p>
    <w:p w:rsidR="006D063F" w:rsidRDefault="00FF4BF8" w:rsidP="00C479C6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969"/>
          <w:tab w:val="left" w:pos="4536"/>
          <w:tab w:val="left" w:pos="5245"/>
          <w:tab w:val="left" w:pos="6663"/>
          <w:tab w:val="left" w:pos="7088"/>
          <w:tab w:val="left" w:leader="dot" w:pos="7655"/>
          <w:tab w:val="left" w:leader="dot" w:pos="8364"/>
          <w:tab w:val="left" w:leader="dot" w:pos="9072"/>
        </w:tabs>
        <w:spacing w:before="240" w:after="240"/>
        <w:jc w:val="left"/>
        <w:rPr>
          <w:rFonts w:ascii="Times New Roman" w:hAnsi="Times New Roman"/>
        </w:rPr>
      </w:pPr>
      <w:r w:rsidRPr="00EC3204">
        <w:rPr>
          <w:rFonts w:ascii="Times New Roman" w:hAnsi="Times New Roman"/>
          <w:b/>
        </w:rPr>
        <w:t xml:space="preserve">  </w:t>
      </w:r>
      <w:r w:rsidR="00D43FEB" w:rsidRPr="001020DC">
        <w:rPr>
          <w:rFonts w:ascii="Times New Roman" w:hAnsi="Times New Roman"/>
        </w:rPr>
        <w:t>Am</w:t>
      </w:r>
      <w:r w:rsidRPr="001020DC">
        <w:rPr>
          <w:rFonts w:ascii="Times New Roman" w:hAnsi="Times New Roman"/>
        </w:rPr>
        <w:t>élioration e</w:t>
      </w:r>
      <w:r w:rsidR="00D43FEB" w:rsidRPr="001020DC">
        <w:rPr>
          <w:rFonts w:ascii="Times New Roman" w:hAnsi="Times New Roman"/>
        </w:rPr>
        <w:t>ffective</w:t>
      </w:r>
      <w:r w:rsidRPr="001020DC">
        <w:rPr>
          <w:rFonts w:ascii="Times New Roman" w:hAnsi="Times New Roman"/>
        </w:rPr>
        <w:t xml:space="preserve"> </w:t>
      </w:r>
      <w:r w:rsidR="00D43FEB" w:rsidRPr="001020DC">
        <w:rPr>
          <w:rFonts w:ascii="Times New Roman" w:hAnsi="Times New Roman"/>
        </w:rPr>
        <w:t>:</w:t>
      </w:r>
      <w:r w:rsidR="00D43FEB" w:rsidRPr="001020DC">
        <w:rPr>
          <w:rFonts w:ascii="Times New Roman" w:hAnsi="Times New Roman"/>
        </w:rPr>
        <w:tab/>
      </w:r>
      <w:r w:rsidR="001020DC">
        <w:rPr>
          <w:rFonts w:ascii="Times New Roman" w:hAnsi="Times New Roman"/>
        </w:rPr>
        <w:t xml:space="preserve">   </w:t>
      </w:r>
      <w:r w:rsidR="001020DC">
        <w:rPr>
          <w:rFonts w:ascii="Times New Roman" w:hAnsi="Times New Roman"/>
        </w:rPr>
        <w:tab/>
      </w:r>
      <w:r w:rsidR="00D43FEB" w:rsidRPr="001020DC">
        <w:rPr>
          <w:rFonts w:ascii="Times New Roman" w:hAnsi="Times New Roman"/>
        </w:rPr>
        <w:t>OUI</w:t>
      </w:r>
      <w:r w:rsidR="006D063F">
        <w:rPr>
          <w:rFonts w:ascii="Times New Roman" w:hAnsi="Times New Roman"/>
        </w:rPr>
        <w:t xml:space="preserve">    </w:t>
      </w:r>
      <w:r w:rsidR="006D063F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6D063F">
        <w:rPr>
          <w:rFonts w:ascii="Times New Roman" w:hAnsi="Times New Roman"/>
        </w:rPr>
        <w:instrText xml:space="preserve"> FORMCHECKBOX </w:instrText>
      </w:r>
      <w:r w:rsidR="00E62CE6">
        <w:rPr>
          <w:rFonts w:ascii="Times New Roman" w:hAnsi="Times New Roman"/>
        </w:rPr>
      </w:r>
      <w:r w:rsidR="00E62CE6">
        <w:rPr>
          <w:rFonts w:ascii="Times New Roman" w:hAnsi="Times New Roman"/>
        </w:rPr>
        <w:fldChar w:fldCharType="separate"/>
      </w:r>
      <w:r w:rsidR="006D063F">
        <w:rPr>
          <w:rFonts w:ascii="Times New Roman" w:hAnsi="Times New Roman"/>
        </w:rPr>
        <w:fldChar w:fldCharType="end"/>
      </w:r>
      <w:bookmarkEnd w:id="4"/>
      <w:r w:rsidR="00D43FEB" w:rsidRPr="001020DC">
        <w:rPr>
          <w:rFonts w:ascii="Times New Roman" w:hAnsi="Times New Roman"/>
        </w:rPr>
        <w:tab/>
      </w:r>
      <w:r w:rsidR="00D43FEB" w:rsidRPr="001020DC">
        <w:rPr>
          <w:rFonts w:ascii="Times New Roman" w:hAnsi="Times New Roman"/>
        </w:rPr>
        <w:tab/>
      </w:r>
      <w:r w:rsidR="001020DC">
        <w:rPr>
          <w:rFonts w:ascii="Times New Roman" w:hAnsi="Times New Roman"/>
        </w:rPr>
        <w:t xml:space="preserve"> </w:t>
      </w:r>
      <w:r w:rsidR="00D43FEB" w:rsidRPr="001020DC">
        <w:rPr>
          <w:rFonts w:ascii="Times New Roman" w:hAnsi="Times New Roman"/>
        </w:rPr>
        <w:t>NON</w:t>
      </w:r>
      <w:r w:rsidR="00C479C6">
        <w:rPr>
          <w:rFonts w:ascii="Times New Roman" w:hAnsi="Times New Roman"/>
        </w:rPr>
        <w:tab/>
      </w:r>
      <w:r w:rsidR="006D063F"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6D063F">
        <w:rPr>
          <w:rFonts w:ascii="Times New Roman" w:hAnsi="Times New Roman"/>
        </w:rPr>
        <w:instrText xml:space="preserve"> FORMCHECKBOX </w:instrText>
      </w:r>
      <w:r w:rsidR="00E62CE6">
        <w:rPr>
          <w:rFonts w:ascii="Times New Roman" w:hAnsi="Times New Roman"/>
        </w:rPr>
      </w:r>
      <w:r w:rsidR="00E62CE6">
        <w:rPr>
          <w:rFonts w:ascii="Times New Roman" w:hAnsi="Times New Roman"/>
        </w:rPr>
        <w:fldChar w:fldCharType="separate"/>
      </w:r>
      <w:r w:rsidR="006D063F">
        <w:rPr>
          <w:rFonts w:ascii="Times New Roman" w:hAnsi="Times New Roman"/>
        </w:rPr>
        <w:fldChar w:fldCharType="end"/>
      </w:r>
      <w:bookmarkEnd w:id="5"/>
      <w:r w:rsidR="00C479C6">
        <w:rPr>
          <w:rFonts w:ascii="Times New Roman" w:hAnsi="Times New Roman"/>
        </w:rPr>
        <w:tab/>
      </w:r>
    </w:p>
    <w:p w:rsidR="00D81771" w:rsidRPr="001020DC" w:rsidRDefault="00C479C6" w:rsidP="006D063F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969"/>
          <w:tab w:val="left" w:pos="4536"/>
          <w:tab w:val="left" w:pos="5245"/>
          <w:tab w:val="left" w:pos="6663"/>
          <w:tab w:val="left" w:pos="7088"/>
          <w:tab w:val="left" w:leader="dot" w:pos="7655"/>
          <w:tab w:val="left" w:leader="dot" w:pos="8364"/>
          <w:tab w:val="left" w:leader="dot" w:pos="9072"/>
        </w:tabs>
        <w:spacing w:before="120"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Date de la vérification :</w:t>
      </w:r>
      <w:r w:rsidR="006D063F">
        <w:rPr>
          <w:rFonts w:ascii="Times New Roman" w:hAnsi="Times New Roman"/>
        </w:rPr>
        <w:t xml:space="preserve">  </w:t>
      </w:r>
      <w:r w:rsidR="006D063F">
        <w:rPr>
          <w:rFonts w:ascii="Times New Roman" w:hAnsi="Times New Roman"/>
        </w:rPr>
        <w:object w:dxaOrig="225" w:dyaOrig="225">
          <v:shape id="_x0000_i1079" type="#_x0000_t75" style="width:126.75pt;height:18pt" o:ole="">
            <v:imagedata r:id="rId32" o:title=""/>
          </v:shape>
          <w:control r:id="rId33" w:name="TextBox8" w:shapeid="_x0000_i1079"/>
        </w:object>
      </w:r>
    </w:p>
    <w:p w:rsidR="00C479C6" w:rsidRDefault="00F17EA4" w:rsidP="006D063F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402"/>
          <w:tab w:val="left" w:pos="4111"/>
          <w:tab w:val="left" w:pos="4678"/>
          <w:tab w:val="left" w:pos="5812"/>
          <w:tab w:val="left" w:leader="dot" w:pos="7938"/>
          <w:tab w:val="left" w:leader="dot" w:pos="8505"/>
          <w:tab w:val="left" w:leader="dot" w:pos="9072"/>
        </w:tabs>
        <w:spacing w:before="12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 </w:t>
      </w:r>
      <w:r w:rsidRPr="00F17EA4">
        <w:rPr>
          <w:rFonts w:ascii="Times New Roman" w:hAnsi="Times New Roman"/>
        </w:rPr>
        <w:t>NON</w:t>
      </w:r>
      <w:r w:rsidR="00C50987" w:rsidRPr="00F17EA4">
        <w:rPr>
          <w:rFonts w:ascii="Times New Roman" w:hAnsi="Times New Roman"/>
        </w:rPr>
        <w:t> </w:t>
      </w:r>
      <w:r w:rsidR="00C50987" w:rsidRPr="00C479C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 i</w:t>
      </w:r>
      <w:r w:rsidR="00C479C6" w:rsidRPr="00C479C6">
        <w:rPr>
          <w:rFonts w:ascii="Times New Roman" w:hAnsi="Times New Roman"/>
          <w:b/>
        </w:rPr>
        <w:t>nscrire</w:t>
      </w:r>
      <w:r w:rsidR="00C479C6">
        <w:rPr>
          <w:rFonts w:ascii="Times New Roman" w:hAnsi="Times New Roman"/>
          <w:b/>
        </w:rPr>
        <w:t xml:space="preserve"> une action au Plan d’action afin de mettre en place une analyse des causes.</w:t>
      </w:r>
    </w:p>
    <w:p w:rsidR="00C479C6" w:rsidRPr="00C479C6" w:rsidRDefault="00C479C6" w:rsidP="00C479C6">
      <w:pPr>
        <w:pStyle w:val="TEXTE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985"/>
          <w:tab w:val="left" w:pos="2268"/>
          <w:tab w:val="left" w:pos="2835"/>
          <w:tab w:val="left" w:pos="3402"/>
          <w:tab w:val="left" w:pos="4111"/>
          <w:tab w:val="left" w:pos="4678"/>
          <w:tab w:val="left" w:pos="5812"/>
          <w:tab w:val="left" w:leader="dot" w:pos="7938"/>
          <w:tab w:val="left" w:leader="dot" w:pos="8505"/>
          <w:tab w:val="left" w:leader="dot" w:pos="9072"/>
        </w:tabs>
        <w:spacing w:before="240" w:after="0"/>
        <w:jc w:val="left"/>
        <w:rPr>
          <w:rFonts w:ascii="Times New Roman" w:hAnsi="Times New Roman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925"/>
      </w:tblGrid>
      <w:tr w:rsidR="00387748" w:rsidRPr="00EC3204" w:rsidTr="00C81358">
        <w:trPr>
          <w:trHeight w:val="1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1" type="#_x0000_t75" style="width:281.25pt;height:28.5pt" o:ole="">
                  <v:imagedata r:id="rId34" o:title=""/>
                </v:shape>
                <w:control r:id="rId35" w:name="TextBox13" w:shapeid="_x0000_i1081"/>
              </w:objec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3" type="#_x0000_t75" style="width:128.25pt;height:29.25pt" o:ole="">
                  <v:imagedata r:id="rId36" o:title=""/>
                </v:shape>
                <w:control r:id="rId37" w:name="TextBox14" w:shapeid="_x0000_i1083"/>
              </w:object>
            </w:r>
          </w:p>
        </w:tc>
      </w:tr>
    </w:tbl>
    <w:p w:rsidR="00F85A0C" w:rsidRDefault="00F85A0C" w:rsidP="006D063F">
      <w:pPr>
        <w:pStyle w:val="TEXTE"/>
        <w:spacing w:after="0" w:line="360" w:lineRule="auto"/>
      </w:pPr>
    </w:p>
    <w:sectPr w:rsidR="00F85A0C" w:rsidSect="00C81358">
      <w:headerReference w:type="default" r:id="rId38"/>
      <w:footerReference w:type="default" r:id="rId39"/>
      <w:footnotePr>
        <w:numFmt w:val="lowerRoman"/>
      </w:footnotePr>
      <w:endnotePr>
        <w:numFmt w:val="decimal"/>
      </w:endnotePr>
      <w:pgSz w:w="11906" w:h="16838"/>
      <w:pgMar w:top="568" w:right="1416" w:bottom="567" w:left="141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9A" w:rsidRDefault="00E0069A">
      <w:r>
        <w:separator/>
      </w:r>
    </w:p>
  </w:endnote>
  <w:endnote w:type="continuationSeparator" w:id="0">
    <w:p w:rsidR="00E0069A" w:rsidRDefault="00E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A" w:rsidRDefault="00E0069A" w:rsidP="0062510C">
    <w:pPr>
      <w:pStyle w:val="Pieddepage"/>
      <w:tabs>
        <w:tab w:val="clear" w:pos="9072"/>
        <w:tab w:val="right" w:pos="9073"/>
      </w:tabs>
    </w:pPr>
    <w:r>
      <w:t>SMQ-ENR-20190513-Fiche-Remarque-PropositionAmélioration</w:t>
    </w:r>
    <w:r>
      <w:tab/>
    </w:r>
    <w:r>
      <w:fldChar w:fldCharType="begin"/>
    </w:r>
    <w:r>
      <w:instrText>PAGE   \* MERGEFORMAT</w:instrText>
    </w:r>
    <w:r>
      <w:fldChar w:fldCharType="separate"/>
    </w:r>
    <w:r w:rsidR="00E62CE6">
      <w:rPr>
        <w:noProof/>
      </w:rPr>
      <w:t>1</w:t>
    </w:r>
    <w:r>
      <w:fldChar w:fldCharType="end"/>
    </w:r>
    <w:r>
      <w:t>/2</w:t>
    </w:r>
    <w:r>
      <w:tab/>
    </w:r>
  </w:p>
  <w:p w:rsidR="00E0069A" w:rsidRPr="004F3A53" w:rsidRDefault="00E0069A" w:rsidP="0062510C">
    <w:pPr>
      <w:pStyle w:val="Pieddepage"/>
      <w:tabs>
        <w:tab w:val="clear" w:pos="9072"/>
        <w:tab w:val="right" w:pos="90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9A" w:rsidRDefault="00E0069A">
      <w:r>
        <w:separator/>
      </w:r>
    </w:p>
  </w:footnote>
  <w:footnote w:type="continuationSeparator" w:id="0">
    <w:p w:rsidR="00E0069A" w:rsidRDefault="00E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5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221"/>
    </w:tblGrid>
    <w:tr w:rsidR="00E0069A" w:rsidTr="0062510C">
      <w:trPr>
        <w:trHeight w:val="858"/>
      </w:trPr>
      <w:tc>
        <w:tcPr>
          <w:tcW w:w="1702" w:type="dxa"/>
          <w:shd w:val="clear" w:color="auto" w:fill="FFFFFF"/>
        </w:tcPr>
        <w:p w:rsidR="00E0069A" w:rsidRDefault="00E0069A" w:rsidP="0062510C">
          <w:pPr>
            <w:spacing w:before="240"/>
            <w:ind w:left="-353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84BB090" wp14:editId="3AC17F92">
                <wp:extent cx="585470" cy="585470"/>
                <wp:effectExtent l="0" t="0" r="508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FFFFFF"/>
          <w:vAlign w:val="center"/>
        </w:tcPr>
        <w:p w:rsidR="00E0069A" w:rsidRPr="0062510C" w:rsidRDefault="00E0069A" w:rsidP="0062510C">
          <w:pPr>
            <w:spacing w:before="240"/>
            <w:rPr>
              <w:rFonts w:ascii="Arial" w:hAnsi="Arial"/>
              <w:sz w:val="44"/>
              <w:u w:val="single"/>
            </w:rPr>
          </w:pPr>
          <w:r w:rsidRPr="0062510C">
            <w:rPr>
              <w:b/>
              <w:i/>
              <w:sz w:val="44"/>
              <w:szCs w:val="40"/>
              <w:u w:val="single"/>
            </w:rPr>
            <w:t>Remarque  /  Proposition d’Amélioration</w:t>
          </w:r>
        </w:p>
      </w:tc>
    </w:tr>
  </w:tbl>
  <w:p w:rsidR="00E0069A" w:rsidRDefault="00E00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0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02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CC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CC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2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F2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E9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8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6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8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57C9"/>
    <w:multiLevelType w:val="multilevel"/>
    <w:tmpl w:val="E34C6C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1581309C"/>
    <w:multiLevelType w:val="singleLevel"/>
    <w:tmpl w:val="3B628F4A"/>
    <w:lvl w:ilvl="0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142"/>
    <w:multiLevelType w:val="singleLevel"/>
    <w:tmpl w:val="8D846D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C5101"/>
    <w:multiLevelType w:val="multilevel"/>
    <w:tmpl w:val="9CCE1E7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DC0319"/>
    <w:multiLevelType w:val="singleLevel"/>
    <w:tmpl w:val="0688E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85FEB"/>
    <w:multiLevelType w:val="singleLevel"/>
    <w:tmpl w:val="0E7888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7F4BE3"/>
    <w:multiLevelType w:val="singleLevel"/>
    <w:tmpl w:val="1C62456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835A24"/>
    <w:multiLevelType w:val="singleLevel"/>
    <w:tmpl w:val="B7C472C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90C5B"/>
    <w:multiLevelType w:val="singleLevel"/>
    <w:tmpl w:val="7310C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222C69"/>
    <w:multiLevelType w:val="singleLevel"/>
    <w:tmpl w:val="F9B8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694DDF"/>
    <w:multiLevelType w:val="singleLevel"/>
    <w:tmpl w:val="37FC071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1D2B94"/>
    <w:multiLevelType w:val="singleLevel"/>
    <w:tmpl w:val="03C4E5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0"/>
  <w:attachedTemplate r:id="rId1"/>
  <w:documentProtection w:edit="forms" w:formatting="1" w:enforcement="1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F"/>
    <w:rsid w:val="00043E9A"/>
    <w:rsid w:val="00073A30"/>
    <w:rsid w:val="001020DC"/>
    <w:rsid w:val="00120DA1"/>
    <w:rsid w:val="001B7E0D"/>
    <w:rsid w:val="002A1268"/>
    <w:rsid w:val="002C79F1"/>
    <w:rsid w:val="00387748"/>
    <w:rsid w:val="003D0FAF"/>
    <w:rsid w:val="00466F1E"/>
    <w:rsid w:val="004A630E"/>
    <w:rsid w:val="004C3D9B"/>
    <w:rsid w:val="004E54AA"/>
    <w:rsid w:val="004F3A53"/>
    <w:rsid w:val="0062510C"/>
    <w:rsid w:val="006862CF"/>
    <w:rsid w:val="006D063F"/>
    <w:rsid w:val="00705F12"/>
    <w:rsid w:val="00781312"/>
    <w:rsid w:val="007821AE"/>
    <w:rsid w:val="007B2031"/>
    <w:rsid w:val="00801CD8"/>
    <w:rsid w:val="009772F3"/>
    <w:rsid w:val="00A14AD7"/>
    <w:rsid w:val="00A15088"/>
    <w:rsid w:val="00AB5400"/>
    <w:rsid w:val="00AC40FF"/>
    <w:rsid w:val="00BC18B2"/>
    <w:rsid w:val="00C3112F"/>
    <w:rsid w:val="00C479C6"/>
    <w:rsid w:val="00C50987"/>
    <w:rsid w:val="00C61BAA"/>
    <w:rsid w:val="00C66EB3"/>
    <w:rsid w:val="00C81358"/>
    <w:rsid w:val="00CD1187"/>
    <w:rsid w:val="00D02863"/>
    <w:rsid w:val="00D43FEB"/>
    <w:rsid w:val="00D81771"/>
    <w:rsid w:val="00D94758"/>
    <w:rsid w:val="00E0069A"/>
    <w:rsid w:val="00E60DFF"/>
    <w:rsid w:val="00E62CE6"/>
    <w:rsid w:val="00EC3204"/>
    <w:rsid w:val="00F17EA4"/>
    <w:rsid w:val="00F22B94"/>
    <w:rsid w:val="00F62B9F"/>
    <w:rsid w:val="00F77E8E"/>
    <w:rsid w:val="00F85A0C"/>
    <w:rsid w:val="00FB0F7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17E231C0-B415-4EB4-B5EA-E16D518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uk\Notes%20OXX\NOTED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437C-5339-47E9-B83E-0743DF72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NOTEDO.DOT</Template>
  <TotalTime>1</TotalTime>
  <Pages>3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 GDF SERVICES</vt:lpstr>
    </vt:vector>
  </TitlesOfParts>
  <Company>Université Montpellier 2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GDF SERVICES</dc:title>
  <dc:creator>Anouk FAVRY</dc:creator>
  <cp:lastModifiedBy>julien.d-alessandro@umontpellier.fr</cp:lastModifiedBy>
  <cp:revision>2</cp:revision>
  <cp:lastPrinted>2019-07-11T07:36:00Z</cp:lastPrinted>
  <dcterms:created xsi:type="dcterms:W3CDTF">2019-11-19T09:39:00Z</dcterms:created>
  <dcterms:modified xsi:type="dcterms:W3CDTF">2019-11-19T09:39:00Z</dcterms:modified>
</cp:coreProperties>
</file>